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734997" w14:textId="77777777" w:rsidR="00BA33EE" w:rsidRPr="00BA33EE" w:rsidRDefault="00303535" w:rsidP="00BA33EE">
      <w:pPr>
        <w:rPr>
          <w:b/>
          <w:caps/>
          <w:sz w:val="28"/>
        </w:rPr>
      </w:pPr>
      <w:bookmarkStart w:id="0" w:name="_GoBack"/>
      <w:bookmarkEnd w:id="0"/>
      <w:r>
        <w:rPr>
          <w:b/>
          <w:caps/>
          <w:sz w:val="28"/>
        </w:rPr>
        <w:t xml:space="preserve">10 </w:t>
      </w:r>
      <w:r w:rsidR="00BA33EE" w:rsidRPr="00BA33EE">
        <w:rPr>
          <w:b/>
          <w:caps/>
          <w:sz w:val="28"/>
        </w:rPr>
        <w:t xml:space="preserve">K Breakfast Wrap </w:t>
      </w:r>
    </w:p>
    <w:p w14:paraId="5B734998" w14:textId="77777777" w:rsidR="00891412" w:rsidRPr="00ED6101" w:rsidRDefault="00BA33EE" w:rsidP="00BA33EE">
      <w:pPr>
        <w:rPr>
          <w:caps/>
        </w:rPr>
      </w:pPr>
      <w:r w:rsidRPr="00BA33EE">
        <w:rPr>
          <w:b/>
          <w:caps/>
          <w:sz w:val="28"/>
        </w:rPr>
        <w:t xml:space="preserve"> </w:t>
      </w:r>
      <w:r w:rsidR="00891412" w:rsidRPr="00ED6101">
        <w:rPr>
          <w:caps/>
        </w:rPr>
        <w:t xml:space="preserve">Instructional Food Service OCC </w:t>
      </w:r>
    </w:p>
    <w:p w14:paraId="5B734999" w14:textId="77777777" w:rsidR="00891412" w:rsidRPr="00ED6101" w:rsidRDefault="00891412" w:rsidP="00891412">
      <w:pPr>
        <w:rPr>
          <w:caps/>
        </w:rPr>
      </w:pPr>
      <w:r w:rsidRPr="00ED6101">
        <w:rPr>
          <w:caps/>
        </w:rPr>
        <w:t>Categories:</w:t>
      </w:r>
      <w:r w:rsidR="00344F02">
        <w:rPr>
          <w:caps/>
        </w:rPr>
        <w:t xml:space="preserve"> </w:t>
      </w:r>
      <w:r w:rsidR="00377E2A">
        <w:rPr>
          <w:caps/>
        </w:rPr>
        <w:t xml:space="preserve">Breakfast Item </w:t>
      </w:r>
      <w:r w:rsidRPr="00ED6101">
        <w:rPr>
          <w:caps/>
        </w:rPr>
        <w:t xml:space="preserve"> </w:t>
      </w:r>
    </w:p>
    <w:p w14:paraId="5B73499A" w14:textId="77777777" w:rsidR="00891412" w:rsidRPr="00ED6101" w:rsidRDefault="00891412" w:rsidP="00891412">
      <w:pPr>
        <w:rPr>
          <w:caps/>
        </w:rPr>
      </w:pPr>
      <w:r w:rsidRPr="00ED6101">
        <w:rPr>
          <w:caps/>
        </w:rPr>
        <w:t xml:space="preserve">Locations: </w:t>
      </w:r>
      <w:r w:rsidR="00377E2A">
        <w:rPr>
          <w:caps/>
        </w:rPr>
        <w:t>Game ON</w:t>
      </w:r>
      <w:r w:rsidRPr="00ED6101">
        <w:rPr>
          <w:caps/>
        </w:rPr>
        <w:t xml:space="preserve"> </w:t>
      </w:r>
    </w:p>
    <w:p w14:paraId="5B73499B" w14:textId="77777777" w:rsidR="00BA33EE" w:rsidRDefault="00BA33EE" w:rsidP="00377E2A">
      <w:pPr>
        <w:rPr>
          <w:caps/>
        </w:rPr>
      </w:pPr>
      <w:r w:rsidRPr="00BA33EE">
        <w:rPr>
          <w:caps/>
        </w:rPr>
        <w:t>Serving Size 8.3 oz (234g)</w:t>
      </w:r>
    </w:p>
    <w:p w14:paraId="5B73499C" w14:textId="77777777" w:rsidR="00377E2A" w:rsidRDefault="00377E2A" w:rsidP="00377E2A">
      <w:pPr>
        <w:rPr>
          <w:caps/>
        </w:rPr>
      </w:pPr>
      <w:r w:rsidRPr="00377E2A">
        <w:rPr>
          <w:caps/>
        </w:rPr>
        <w:t>Servings Per Container 1</w:t>
      </w:r>
    </w:p>
    <w:p w14:paraId="5B73499D" w14:textId="77777777" w:rsidR="00891412" w:rsidRDefault="00891412" w:rsidP="00377E2A">
      <w:pPr>
        <w:rPr>
          <w:b/>
          <w:caps/>
          <w:sz w:val="28"/>
        </w:rPr>
      </w:pPr>
      <w:r w:rsidRPr="00ED6101">
        <w:rPr>
          <w:b/>
          <w:caps/>
          <w:sz w:val="28"/>
        </w:rPr>
        <w:t xml:space="preserve">Nutrient Descriptors </w:t>
      </w:r>
    </w:p>
    <w:p w14:paraId="5B73499E" w14:textId="77777777" w:rsidR="00BA33EE" w:rsidRPr="00BA33EE" w:rsidRDefault="00BA33EE" w:rsidP="00BA33EE">
      <w:pPr>
        <w:rPr>
          <w:caps/>
        </w:rPr>
      </w:pPr>
      <w:r w:rsidRPr="00BA33EE">
        <w:rPr>
          <w:caps/>
        </w:rPr>
        <w:t xml:space="preserve">Good Source of Carbohydrates </w:t>
      </w:r>
    </w:p>
    <w:p w14:paraId="5B73499F" w14:textId="77777777" w:rsidR="00BA33EE" w:rsidRPr="00BA33EE" w:rsidRDefault="00BA33EE" w:rsidP="00BA33EE">
      <w:pPr>
        <w:rPr>
          <w:caps/>
        </w:rPr>
      </w:pPr>
      <w:r w:rsidRPr="00BA33EE">
        <w:rPr>
          <w:caps/>
        </w:rPr>
        <w:t xml:space="preserve">Good Source of Fiber </w:t>
      </w:r>
    </w:p>
    <w:p w14:paraId="5B7349A0" w14:textId="77777777" w:rsidR="00BA33EE" w:rsidRPr="00BA33EE" w:rsidRDefault="00BA33EE" w:rsidP="00BA33EE">
      <w:pPr>
        <w:rPr>
          <w:caps/>
        </w:rPr>
      </w:pPr>
      <w:r w:rsidRPr="00BA33EE">
        <w:rPr>
          <w:caps/>
        </w:rPr>
        <w:t xml:space="preserve">Good Source of Iron </w:t>
      </w:r>
    </w:p>
    <w:p w14:paraId="5B7349A1" w14:textId="77777777" w:rsidR="00BA33EE" w:rsidRPr="00BA33EE" w:rsidRDefault="00BA33EE" w:rsidP="00BA33EE">
      <w:pPr>
        <w:rPr>
          <w:caps/>
        </w:rPr>
      </w:pPr>
      <w:r w:rsidRPr="00BA33EE">
        <w:rPr>
          <w:caps/>
        </w:rPr>
        <w:t xml:space="preserve">Good Source of Vitamin C </w:t>
      </w:r>
    </w:p>
    <w:p w14:paraId="5B7349A2" w14:textId="77777777" w:rsidR="00BA33EE" w:rsidRPr="00BA33EE" w:rsidRDefault="00BA33EE" w:rsidP="00BA33EE">
      <w:pPr>
        <w:rPr>
          <w:caps/>
        </w:rPr>
      </w:pPr>
      <w:r w:rsidRPr="00BA33EE">
        <w:rPr>
          <w:caps/>
        </w:rPr>
        <w:t xml:space="preserve">High in Calcium </w:t>
      </w:r>
    </w:p>
    <w:p w14:paraId="5B7349A3" w14:textId="77777777" w:rsidR="00BA33EE" w:rsidRPr="00BA33EE" w:rsidRDefault="00BA33EE" w:rsidP="00BA33EE">
      <w:pPr>
        <w:rPr>
          <w:caps/>
        </w:rPr>
      </w:pPr>
      <w:r w:rsidRPr="00BA33EE">
        <w:rPr>
          <w:caps/>
        </w:rPr>
        <w:t xml:space="preserve">High in Protein </w:t>
      </w:r>
    </w:p>
    <w:p w14:paraId="5B7349A4" w14:textId="77777777" w:rsidR="00BA33EE" w:rsidRDefault="00BA33EE" w:rsidP="00BA33EE">
      <w:pPr>
        <w:rPr>
          <w:caps/>
        </w:rPr>
      </w:pPr>
      <w:r w:rsidRPr="00BA33EE">
        <w:rPr>
          <w:caps/>
        </w:rPr>
        <w:t>High in Vitamin A</w:t>
      </w:r>
    </w:p>
    <w:p w14:paraId="5B7349A5" w14:textId="77777777" w:rsidR="00DE6B93" w:rsidRDefault="00DE6B93" w:rsidP="00BA33EE">
      <w:pPr>
        <w:rPr>
          <w:b/>
          <w:caps/>
          <w:sz w:val="28"/>
        </w:rPr>
      </w:pPr>
      <w:r w:rsidRPr="00ED6101">
        <w:rPr>
          <w:b/>
          <w:caps/>
          <w:sz w:val="28"/>
        </w:rPr>
        <w:t xml:space="preserve">Nutrition Facts </w:t>
      </w:r>
    </w:p>
    <w:p w14:paraId="5B7349A6" w14:textId="77777777" w:rsidR="00891412" w:rsidRPr="00DE6B93" w:rsidRDefault="00891412" w:rsidP="00891412">
      <w:pPr>
        <w:rPr>
          <w:caps/>
          <w:sz w:val="24"/>
          <w:szCs w:val="24"/>
        </w:rPr>
      </w:pPr>
      <w:r w:rsidRPr="00DE6B93">
        <w:rPr>
          <w:caps/>
          <w:sz w:val="24"/>
          <w:szCs w:val="24"/>
        </w:rPr>
        <w:t xml:space="preserve">Amount per Serving </w:t>
      </w:r>
      <w:r w:rsidR="00DE6B93" w:rsidRPr="00DE6B93">
        <w:rPr>
          <w:caps/>
          <w:sz w:val="24"/>
          <w:szCs w:val="24"/>
        </w:rPr>
        <w:t>% Daily Value</w:t>
      </w:r>
    </w:p>
    <w:p w14:paraId="5B7349A7" w14:textId="77777777" w:rsidR="00BA33EE" w:rsidRPr="00BA33EE" w:rsidRDefault="00BA33EE" w:rsidP="00BA33EE">
      <w:pPr>
        <w:rPr>
          <w:caps/>
        </w:rPr>
      </w:pPr>
      <w:r w:rsidRPr="00BA33EE">
        <w:rPr>
          <w:caps/>
        </w:rPr>
        <w:t>Calories 510</w:t>
      </w:r>
    </w:p>
    <w:p w14:paraId="5B7349A8" w14:textId="77777777" w:rsidR="00BA33EE" w:rsidRPr="00BA33EE" w:rsidRDefault="00BA33EE" w:rsidP="00BA33EE">
      <w:pPr>
        <w:rPr>
          <w:caps/>
        </w:rPr>
      </w:pPr>
      <w:r w:rsidRPr="00BA33EE">
        <w:rPr>
          <w:caps/>
        </w:rPr>
        <w:t xml:space="preserve">Calories From Fat 230 </w:t>
      </w:r>
    </w:p>
    <w:p w14:paraId="5B7349A9" w14:textId="77777777" w:rsidR="00BA33EE" w:rsidRPr="00BA33EE" w:rsidRDefault="00BA33EE" w:rsidP="00BA33EE">
      <w:pPr>
        <w:rPr>
          <w:caps/>
        </w:rPr>
      </w:pPr>
      <w:r w:rsidRPr="00BA33EE">
        <w:rPr>
          <w:caps/>
        </w:rPr>
        <w:t>Total Fat 26g 38%</w:t>
      </w:r>
      <w:r w:rsidRPr="00FB3C9A">
        <w:rPr>
          <w:caps/>
        </w:rPr>
        <w:t>*</w:t>
      </w:r>
      <w:r w:rsidRPr="00BA33EE">
        <w:rPr>
          <w:caps/>
        </w:rPr>
        <w:t xml:space="preserve"> </w:t>
      </w:r>
    </w:p>
    <w:p w14:paraId="5B7349AA" w14:textId="77777777" w:rsidR="00BA33EE" w:rsidRPr="00BA33EE" w:rsidRDefault="00BA33EE" w:rsidP="00BA33EE">
      <w:pPr>
        <w:rPr>
          <w:caps/>
        </w:rPr>
      </w:pPr>
      <w:r w:rsidRPr="00BA33EE">
        <w:rPr>
          <w:caps/>
        </w:rPr>
        <w:t>Saturated Fat 9g 40%</w:t>
      </w:r>
      <w:r w:rsidRPr="00FB3C9A">
        <w:rPr>
          <w:caps/>
        </w:rPr>
        <w:t>*</w:t>
      </w:r>
      <w:r w:rsidRPr="00BA33EE">
        <w:rPr>
          <w:caps/>
        </w:rPr>
        <w:t xml:space="preserve"> </w:t>
      </w:r>
    </w:p>
    <w:p w14:paraId="5B7349AB" w14:textId="77777777" w:rsidR="00BA33EE" w:rsidRPr="00BA33EE" w:rsidRDefault="00BA33EE" w:rsidP="00BA33EE">
      <w:pPr>
        <w:rPr>
          <w:caps/>
        </w:rPr>
      </w:pPr>
      <w:r w:rsidRPr="00BA33EE">
        <w:rPr>
          <w:caps/>
        </w:rPr>
        <w:t xml:space="preserve">Trans Fat 0g </w:t>
      </w:r>
    </w:p>
    <w:p w14:paraId="5B7349AC" w14:textId="77777777" w:rsidR="00BA33EE" w:rsidRPr="00BA33EE" w:rsidRDefault="00BA33EE" w:rsidP="00BA33EE">
      <w:pPr>
        <w:rPr>
          <w:caps/>
        </w:rPr>
      </w:pPr>
      <w:r w:rsidRPr="00BA33EE">
        <w:rPr>
          <w:caps/>
        </w:rPr>
        <w:t xml:space="preserve">Polyunsaturated Fat 2g </w:t>
      </w:r>
    </w:p>
    <w:p w14:paraId="5B7349AD" w14:textId="77777777" w:rsidR="00BA33EE" w:rsidRPr="00BA33EE" w:rsidRDefault="00BA33EE" w:rsidP="00BA33EE">
      <w:pPr>
        <w:rPr>
          <w:caps/>
        </w:rPr>
      </w:pPr>
      <w:r w:rsidRPr="00BA33EE">
        <w:rPr>
          <w:caps/>
        </w:rPr>
        <w:t xml:space="preserve">Monounsaturated Fat 6g </w:t>
      </w:r>
    </w:p>
    <w:p w14:paraId="5B7349AE" w14:textId="77777777" w:rsidR="00BA33EE" w:rsidRPr="00BA33EE" w:rsidRDefault="00BA33EE" w:rsidP="00BA33EE">
      <w:pPr>
        <w:rPr>
          <w:caps/>
        </w:rPr>
      </w:pPr>
      <w:r w:rsidRPr="00BA33EE">
        <w:rPr>
          <w:caps/>
        </w:rPr>
        <w:t>Cholesterol 505 mg 168%</w:t>
      </w:r>
      <w:r w:rsidRPr="00FB3C9A">
        <w:rPr>
          <w:caps/>
        </w:rPr>
        <w:t>*</w:t>
      </w:r>
      <w:r w:rsidRPr="00BA33EE">
        <w:rPr>
          <w:caps/>
        </w:rPr>
        <w:t xml:space="preserve"> </w:t>
      </w:r>
    </w:p>
    <w:p w14:paraId="5B7349AF" w14:textId="77777777" w:rsidR="00BA33EE" w:rsidRPr="00BA33EE" w:rsidRDefault="00BA33EE" w:rsidP="00BA33EE">
      <w:pPr>
        <w:rPr>
          <w:caps/>
        </w:rPr>
      </w:pPr>
      <w:r w:rsidRPr="00BA33EE">
        <w:rPr>
          <w:caps/>
        </w:rPr>
        <w:t>Sodium 930mg 39%</w:t>
      </w:r>
      <w:r w:rsidRPr="00FB3C9A">
        <w:rPr>
          <w:caps/>
        </w:rPr>
        <w:t>*</w:t>
      </w:r>
      <w:r w:rsidRPr="00BA33EE">
        <w:rPr>
          <w:caps/>
        </w:rPr>
        <w:t xml:space="preserve"> </w:t>
      </w:r>
    </w:p>
    <w:p w14:paraId="5B7349B0" w14:textId="77777777" w:rsidR="00BA33EE" w:rsidRPr="00BA33EE" w:rsidRDefault="00BA33EE" w:rsidP="00BA33EE">
      <w:pPr>
        <w:rPr>
          <w:caps/>
        </w:rPr>
      </w:pPr>
      <w:r w:rsidRPr="00BA33EE">
        <w:rPr>
          <w:caps/>
        </w:rPr>
        <w:t>Total Carbohydrate 39g 13%</w:t>
      </w:r>
      <w:r w:rsidRPr="00FB3C9A">
        <w:rPr>
          <w:caps/>
        </w:rPr>
        <w:t>*</w:t>
      </w:r>
      <w:r w:rsidRPr="00BA33EE">
        <w:rPr>
          <w:caps/>
        </w:rPr>
        <w:t xml:space="preserve"> </w:t>
      </w:r>
    </w:p>
    <w:p w14:paraId="5B7349B1" w14:textId="77777777" w:rsidR="00BA33EE" w:rsidRPr="00BA33EE" w:rsidRDefault="00BA33EE" w:rsidP="00BA33EE">
      <w:pPr>
        <w:rPr>
          <w:caps/>
        </w:rPr>
      </w:pPr>
      <w:r w:rsidRPr="00BA33EE">
        <w:rPr>
          <w:caps/>
        </w:rPr>
        <w:t>Dietary Fiber 2g 11%</w:t>
      </w:r>
      <w:r w:rsidRPr="00FB3C9A">
        <w:rPr>
          <w:caps/>
        </w:rPr>
        <w:t>*</w:t>
      </w:r>
      <w:r w:rsidRPr="00BA33EE">
        <w:rPr>
          <w:caps/>
        </w:rPr>
        <w:t xml:space="preserve"> </w:t>
      </w:r>
    </w:p>
    <w:p w14:paraId="5B7349B2" w14:textId="77777777" w:rsidR="00BA33EE" w:rsidRPr="00BA33EE" w:rsidRDefault="00BA33EE" w:rsidP="00BA33EE">
      <w:pPr>
        <w:rPr>
          <w:caps/>
        </w:rPr>
      </w:pPr>
      <w:r w:rsidRPr="00BA33EE">
        <w:rPr>
          <w:caps/>
        </w:rPr>
        <w:t xml:space="preserve">Sugars 3g </w:t>
      </w:r>
    </w:p>
    <w:p w14:paraId="5B7349B3" w14:textId="77777777" w:rsidR="00BA33EE" w:rsidRPr="00BA33EE" w:rsidRDefault="00BA33EE" w:rsidP="00BA33EE">
      <w:pPr>
        <w:rPr>
          <w:caps/>
        </w:rPr>
      </w:pPr>
      <w:r w:rsidRPr="00BA33EE">
        <w:rPr>
          <w:caps/>
        </w:rPr>
        <w:t xml:space="preserve">Protein 27g </w:t>
      </w:r>
    </w:p>
    <w:p w14:paraId="5B7349B4" w14:textId="77777777" w:rsidR="00BA33EE" w:rsidRPr="00BA33EE" w:rsidRDefault="00BA33EE" w:rsidP="00BA33EE">
      <w:pPr>
        <w:rPr>
          <w:caps/>
        </w:rPr>
      </w:pPr>
      <w:r w:rsidRPr="00BA33EE">
        <w:rPr>
          <w:caps/>
        </w:rPr>
        <w:t>Vitamin A 45%</w:t>
      </w:r>
      <w:r w:rsidRPr="00FB3C9A">
        <w:rPr>
          <w:caps/>
        </w:rPr>
        <w:t>*</w:t>
      </w:r>
      <w:r w:rsidRPr="00BA33EE">
        <w:rPr>
          <w:caps/>
        </w:rPr>
        <w:t xml:space="preserve"> Vitamin C 10%</w:t>
      </w:r>
      <w:r w:rsidRPr="00FB3C9A">
        <w:rPr>
          <w:caps/>
        </w:rPr>
        <w:t>*</w:t>
      </w:r>
      <w:r w:rsidRPr="00BA33EE">
        <w:rPr>
          <w:caps/>
        </w:rPr>
        <w:t xml:space="preserve"> </w:t>
      </w:r>
    </w:p>
    <w:p w14:paraId="5B7349B5" w14:textId="77777777" w:rsidR="00CD12B3" w:rsidRDefault="00BA33EE" w:rsidP="00BA33EE">
      <w:pPr>
        <w:rPr>
          <w:caps/>
        </w:rPr>
      </w:pPr>
      <w:r w:rsidRPr="00BA33EE">
        <w:rPr>
          <w:caps/>
        </w:rPr>
        <w:t>Calcium 25%</w:t>
      </w:r>
      <w:r w:rsidRPr="00FB3C9A">
        <w:rPr>
          <w:caps/>
        </w:rPr>
        <w:t>*</w:t>
      </w:r>
      <w:r w:rsidRPr="00BA33EE">
        <w:rPr>
          <w:caps/>
        </w:rPr>
        <w:t xml:space="preserve"> Iron 20%</w:t>
      </w:r>
      <w:r w:rsidR="00FB3C9A" w:rsidRPr="00FB3C9A">
        <w:rPr>
          <w:caps/>
        </w:rPr>
        <w:t xml:space="preserve">* </w:t>
      </w:r>
    </w:p>
    <w:p w14:paraId="5B7349B6" w14:textId="77777777" w:rsidR="00FB3C9A" w:rsidRPr="00FB3C9A" w:rsidRDefault="00FB3C9A" w:rsidP="00FB3C9A">
      <w:pPr>
        <w:rPr>
          <w:caps/>
        </w:rPr>
      </w:pPr>
      <w:r w:rsidRPr="00FB3C9A">
        <w:rPr>
          <w:caps/>
        </w:rPr>
        <w:t xml:space="preserve">* Percent Daily Values are based on a 2000 calorie diet. </w:t>
      </w:r>
    </w:p>
    <w:p w14:paraId="5B7349B7" w14:textId="77777777" w:rsidR="009F4CFD" w:rsidRPr="009F4CFD" w:rsidRDefault="00891412" w:rsidP="00CD12B3">
      <w:pPr>
        <w:rPr>
          <w:caps/>
        </w:rPr>
      </w:pPr>
      <w:r w:rsidRPr="00ED6101">
        <w:rPr>
          <w:b/>
          <w:caps/>
          <w:sz w:val="28"/>
        </w:rPr>
        <w:t>Ingredients:</w:t>
      </w:r>
      <w:r w:rsidR="00B56F38" w:rsidRPr="00B56F38">
        <w:t xml:space="preserve"> </w:t>
      </w:r>
    </w:p>
    <w:p w14:paraId="5B7349B8" w14:textId="77777777" w:rsidR="00BA33EE" w:rsidRPr="00BA33EE" w:rsidRDefault="00BA33EE" w:rsidP="00BA33EE">
      <w:pPr>
        <w:rPr>
          <w:caps/>
        </w:rPr>
      </w:pPr>
      <w:r w:rsidRPr="00BA33EE">
        <w:rPr>
          <w:caps/>
        </w:rPr>
        <w:t xml:space="preserve">EGG "AA" FRESH, LAVASH (UNBLEACHED ENRICHED FLOUR {ENRICHED WITH THIAMIN MONONITRATE </w:t>
      </w:r>
    </w:p>
    <w:p w14:paraId="5B7349B9" w14:textId="77777777" w:rsidR="00BA33EE" w:rsidRPr="00BA33EE" w:rsidRDefault="00BA33EE" w:rsidP="00BA33EE">
      <w:pPr>
        <w:rPr>
          <w:caps/>
        </w:rPr>
      </w:pPr>
      <w:r w:rsidRPr="00BA33EE">
        <w:rPr>
          <w:caps/>
        </w:rPr>
        <w:t xml:space="preserve">(VITAMIN B1), RIBOFLAVIN </w:t>
      </w:r>
    </w:p>
    <w:p w14:paraId="5B7349BA" w14:textId="77777777" w:rsidR="00BA33EE" w:rsidRPr="00BA33EE" w:rsidRDefault="00BA33EE" w:rsidP="00BA33EE">
      <w:pPr>
        <w:rPr>
          <w:caps/>
        </w:rPr>
      </w:pPr>
      <w:r w:rsidRPr="00BA33EE">
        <w:rPr>
          <w:caps/>
        </w:rPr>
        <w:lastRenderedPageBreak/>
        <w:t xml:space="preserve">(VITAMIN B2), NIACIN, FOLIC ACID}, WATER, SUGAR, SALT, BAKING POWDER, YEAST, AND CALCIUM PROPIONATE (TO RETARD SPOILAGE).), CHEDDAR CHEESE (PASTEURIZED MILK, CHEESE CULTURE, </w:t>
      </w:r>
    </w:p>
    <w:p w14:paraId="5B7349BB" w14:textId="77777777" w:rsidR="0041561E" w:rsidRDefault="00BA33EE" w:rsidP="00BA33EE">
      <w:pPr>
        <w:rPr>
          <w:caps/>
        </w:rPr>
      </w:pPr>
      <w:r w:rsidRPr="00BA33EE">
        <w:rPr>
          <w:caps/>
        </w:rPr>
        <w:t>SALT, ENZYMES, CELLULOSE (ANTI CAKING AGENT) OR CULTURED PASTEURIZED MILK, SALT, ENZYMES), ANTICAKING AGENT AND NATAMYCIN (PRESERVATIVE)), SPINACH CLEAN, oil olive pomace, portabello mushroom large, SALT PLAIN (SALT, CALCIUM SILICATE, DEXTROSE, POTASSIUM IODIDE), PEPPER BLACK GROUND</w:t>
      </w:r>
    </w:p>
    <w:p w14:paraId="5B7349BC" w14:textId="77777777" w:rsidR="00344F02" w:rsidRPr="005F05D1" w:rsidRDefault="00344F02" w:rsidP="0041561E">
      <w:pPr>
        <w:rPr>
          <w:caps/>
        </w:rPr>
      </w:pPr>
      <w:r w:rsidRPr="005F05D1">
        <w:rPr>
          <w:b/>
          <w:caps/>
        </w:rPr>
        <w:t>Contains:</w:t>
      </w:r>
      <w:r w:rsidRPr="005F05D1">
        <w:rPr>
          <w:caps/>
        </w:rPr>
        <w:t xml:space="preserve"> </w:t>
      </w:r>
      <w:r w:rsidR="00BA33EE" w:rsidRPr="00BA33EE">
        <w:rPr>
          <w:caps/>
        </w:rPr>
        <w:t>Eggs, Milk, Wheat</w:t>
      </w:r>
    </w:p>
    <w:sectPr w:rsidR="00344F02" w:rsidRPr="005F05D1" w:rsidSect="006A3F37">
      <w:headerReference w:type="default" r:id="rId9"/>
      <w:footerReference w:type="default" r:id="rId10"/>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7349BF" w14:textId="77777777" w:rsidR="006A3F37" w:rsidRDefault="006A3F37" w:rsidP="006A3F37">
      <w:r>
        <w:separator/>
      </w:r>
    </w:p>
  </w:endnote>
  <w:endnote w:type="continuationSeparator" w:id="0">
    <w:p w14:paraId="5B7349C0" w14:textId="77777777" w:rsidR="006A3F37" w:rsidRDefault="006A3F37" w:rsidP="006A3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7349C3" w14:textId="77777777" w:rsidR="00616447" w:rsidRDefault="00616447">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860487">
      <w:rPr>
        <w:caps/>
        <w:noProof/>
        <w:color w:val="5B9BD5" w:themeColor="accent1"/>
      </w:rPr>
      <w:t>1</w:t>
    </w:r>
    <w:r>
      <w:rPr>
        <w:caps/>
        <w:noProof/>
        <w:color w:val="5B9BD5" w:themeColor="accent1"/>
      </w:rPr>
      <w:fldChar w:fldCharType="end"/>
    </w:r>
  </w:p>
  <w:p w14:paraId="5B7349C4" w14:textId="77777777" w:rsidR="006A3F37" w:rsidRDefault="006A3F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7349BD" w14:textId="77777777" w:rsidR="006A3F37" w:rsidRDefault="006A3F37" w:rsidP="006A3F37">
      <w:r>
        <w:separator/>
      </w:r>
    </w:p>
  </w:footnote>
  <w:footnote w:type="continuationSeparator" w:id="0">
    <w:p w14:paraId="5B7349BE" w14:textId="77777777" w:rsidR="006A3F37" w:rsidRDefault="006A3F37" w:rsidP="006A3F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7349C1" w14:textId="77777777" w:rsidR="00616447" w:rsidRDefault="00616447">
    <w:pPr>
      <w:pStyle w:val="Header"/>
    </w:pPr>
  </w:p>
  <w:p w14:paraId="5B7349C2" w14:textId="77777777" w:rsidR="00616447" w:rsidRPr="00616447" w:rsidRDefault="00616447">
    <w:pPr>
      <w:pStyle w:val="Header"/>
      <w:rPr>
        <w:sz w:val="200"/>
        <w:szCs w:val="144"/>
      </w:rPr>
    </w:pPr>
    <w:r>
      <w:rPr>
        <w:noProof/>
        <w:sz w:val="200"/>
        <w:szCs w:val="144"/>
      </w:rPr>
      <w:drawing>
        <wp:inline distT="0" distB="0" distL="0" distR="0" wp14:anchorId="5B7349C5" wp14:editId="5B7349C6">
          <wp:extent cx="1781175" cy="667940"/>
          <wp:effectExtent l="0" t="0" r="0" b="0"/>
          <wp:docPr id="1" name="Picture 1" descr="Blue, Red and White Logo" title="Logo of Game On Food and Drin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udent center cafe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81175" cy="66794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F37"/>
    <w:rsid w:val="00012710"/>
    <w:rsid w:val="000659B9"/>
    <w:rsid w:val="000912F9"/>
    <w:rsid w:val="002A6C40"/>
    <w:rsid w:val="002A76BD"/>
    <w:rsid w:val="00303535"/>
    <w:rsid w:val="00305FA8"/>
    <w:rsid w:val="003131E0"/>
    <w:rsid w:val="00337F9F"/>
    <w:rsid w:val="00344F02"/>
    <w:rsid w:val="003530E0"/>
    <w:rsid w:val="00377E2A"/>
    <w:rsid w:val="00405211"/>
    <w:rsid w:val="0041561E"/>
    <w:rsid w:val="0041612E"/>
    <w:rsid w:val="00442609"/>
    <w:rsid w:val="004B4A0D"/>
    <w:rsid w:val="00583C02"/>
    <w:rsid w:val="005A437A"/>
    <w:rsid w:val="005F05D1"/>
    <w:rsid w:val="006123D7"/>
    <w:rsid w:val="00616447"/>
    <w:rsid w:val="006A3F37"/>
    <w:rsid w:val="00860487"/>
    <w:rsid w:val="00891412"/>
    <w:rsid w:val="00960587"/>
    <w:rsid w:val="00993328"/>
    <w:rsid w:val="009B4524"/>
    <w:rsid w:val="009F4CFD"/>
    <w:rsid w:val="00A87276"/>
    <w:rsid w:val="00AE5638"/>
    <w:rsid w:val="00B50D16"/>
    <w:rsid w:val="00B5216F"/>
    <w:rsid w:val="00B56F38"/>
    <w:rsid w:val="00BA33EE"/>
    <w:rsid w:val="00C207DF"/>
    <w:rsid w:val="00C22C61"/>
    <w:rsid w:val="00C60443"/>
    <w:rsid w:val="00C75614"/>
    <w:rsid w:val="00CA2AAD"/>
    <w:rsid w:val="00CD12B3"/>
    <w:rsid w:val="00D07A7D"/>
    <w:rsid w:val="00D549EB"/>
    <w:rsid w:val="00DC0FB4"/>
    <w:rsid w:val="00DE2E3F"/>
    <w:rsid w:val="00DE6B93"/>
    <w:rsid w:val="00E502E9"/>
    <w:rsid w:val="00F301AA"/>
    <w:rsid w:val="00F44D11"/>
    <w:rsid w:val="00F4793E"/>
    <w:rsid w:val="00F63B8F"/>
    <w:rsid w:val="00F645E1"/>
    <w:rsid w:val="00FA61A8"/>
    <w:rsid w:val="00FB3C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B734997"/>
  <w15:chartTrackingRefBased/>
  <w15:docId w15:val="{D291EC44-3E12-4AF2-9461-13040F008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Header">
    <w:name w:val="header"/>
    <w:basedOn w:val="Normal"/>
    <w:link w:val="HeaderChar"/>
    <w:uiPriority w:val="99"/>
    <w:unhideWhenUsed/>
    <w:rsid w:val="006A3F37"/>
    <w:pPr>
      <w:tabs>
        <w:tab w:val="center" w:pos="4680"/>
        <w:tab w:val="right" w:pos="9360"/>
      </w:tabs>
    </w:pPr>
  </w:style>
  <w:style w:type="character" w:customStyle="1" w:styleId="HeaderChar">
    <w:name w:val="Header Char"/>
    <w:basedOn w:val="DefaultParagraphFont"/>
    <w:link w:val="Header"/>
    <w:uiPriority w:val="99"/>
    <w:rsid w:val="006A3F37"/>
  </w:style>
  <w:style w:type="paragraph" w:styleId="Footer">
    <w:name w:val="footer"/>
    <w:basedOn w:val="Normal"/>
    <w:link w:val="FooterChar"/>
    <w:uiPriority w:val="99"/>
    <w:unhideWhenUsed/>
    <w:rsid w:val="006A3F37"/>
    <w:pPr>
      <w:tabs>
        <w:tab w:val="center" w:pos="4680"/>
        <w:tab w:val="right" w:pos="9360"/>
      </w:tabs>
    </w:pPr>
  </w:style>
  <w:style w:type="character" w:customStyle="1" w:styleId="FooterChar">
    <w:name w:val="Footer Char"/>
    <w:basedOn w:val="DefaultParagraphFont"/>
    <w:link w:val="Footer"/>
    <w:uiPriority w:val="99"/>
    <w:rsid w:val="006A3F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selzer\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D849AA0C715E644BE747AFB206F29A4" ma:contentTypeVersion="2" ma:contentTypeDescription="Create a new document." ma:contentTypeScope="" ma:versionID="0ee41808473324f1f61e700697aa261c">
  <xsd:schema xmlns:xsd="http://www.w3.org/2001/XMLSchema" xmlns:xs="http://www.w3.org/2001/XMLSchema" xmlns:p="http://schemas.microsoft.com/office/2006/metadata/properties" targetNamespace="http://schemas.microsoft.com/office/2006/metadata/properties" ma:root="true" ma:fieldsID="843248f2567309a8a3acabb583c1912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460E5A4-81B3-4337-ACFB-453AE4E2D755}">
  <ds:schemaRefs>
    <ds:schemaRef ds:uri="http://www.w3.org/XML/1998/namespace"/>
    <ds:schemaRef ds:uri="http://purl.org/dc/dcmitype/"/>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23D088FE-7BC8-414D-9B10-918C2A5BAD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8D589D0-C637-4DE2-908B-3A446EFB60A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(blank).dotx</Template>
  <TotalTime>1</TotalTime>
  <Pages>1</Pages>
  <Words>203</Words>
  <Characters>1163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 K Breakfast Wrap</dc:title>
  <dc:subject/>
  <dc:creator>baseline</dc:creator>
  <cp:keywords/>
  <dc:description/>
  <cp:lastModifiedBy>Selzer, Thomas</cp:lastModifiedBy>
  <cp:revision>3</cp:revision>
  <cp:lastPrinted>2017-09-29T22:24:00Z</cp:lastPrinted>
  <dcterms:created xsi:type="dcterms:W3CDTF">2018-01-12T23:24:00Z</dcterms:created>
  <dcterms:modified xsi:type="dcterms:W3CDTF">2018-09-28T22:42:00Z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y fmtid="{D5CDD505-2E9C-101B-9397-08002B2CF9AE}" pid="3" name="ContentTypeId">
    <vt:lpwstr>0x0101006D849AA0C715E644BE747AFB206F29A4</vt:lpwstr>
  </property>
</Properties>
</file>