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2A" w:rsidRDefault="0036542A" w:rsidP="00BA33EE">
      <w:pPr>
        <w:rPr>
          <w:b/>
          <w:caps/>
          <w:sz w:val="28"/>
        </w:rPr>
      </w:pPr>
      <w:r w:rsidRPr="0036542A">
        <w:rPr>
          <w:b/>
          <w:caps/>
          <w:sz w:val="28"/>
        </w:rPr>
        <w:t>CURVE B</w:t>
      </w:r>
      <w:bookmarkStart w:id="0" w:name="_GoBack"/>
      <w:bookmarkEnd w:id="0"/>
      <w:r w:rsidRPr="0036542A">
        <w:rPr>
          <w:b/>
          <w:caps/>
          <w:sz w:val="28"/>
        </w:rPr>
        <w:t>ALL MAC AND CHEESE</w:t>
      </w:r>
    </w:p>
    <w:p w:rsidR="00891412" w:rsidRPr="00ED6101" w:rsidRDefault="00891412" w:rsidP="00BA33EE">
      <w:pPr>
        <w:rPr>
          <w:caps/>
        </w:rPr>
      </w:pPr>
      <w:r w:rsidRPr="00ED6101">
        <w:rPr>
          <w:caps/>
        </w:rPr>
        <w:t xml:space="preserve">Instructional Food Service OCC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36542A">
        <w:rPr>
          <w:caps/>
        </w:rPr>
        <w:t>lunch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:rsidR="0036542A" w:rsidRDefault="0036542A" w:rsidP="00377E2A">
      <w:pPr>
        <w:rPr>
          <w:caps/>
        </w:rPr>
      </w:pPr>
      <w:r w:rsidRPr="0036542A">
        <w:rPr>
          <w:caps/>
        </w:rPr>
        <w:t>Serving Size 8 oz (227g)</w:t>
      </w:r>
    </w:p>
    <w:p w:rsidR="00377E2A" w:rsidRDefault="00377E2A" w:rsidP="00377E2A">
      <w:pPr>
        <w:rPr>
          <w:caps/>
        </w:rPr>
      </w:pPr>
      <w:r w:rsidRPr="00377E2A">
        <w:rPr>
          <w:caps/>
        </w:rPr>
        <w:t>Servings Per Container 1</w:t>
      </w:r>
    </w:p>
    <w:p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Good Source of Calcium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Good Source of Carbohydrates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Good Source of Iron </w:t>
      </w:r>
    </w:p>
    <w:p w:rsidR="0036542A" w:rsidRDefault="0036542A" w:rsidP="0036542A">
      <w:pPr>
        <w:rPr>
          <w:caps/>
        </w:rPr>
      </w:pPr>
      <w:r w:rsidRPr="0036542A">
        <w:rPr>
          <w:caps/>
        </w:rPr>
        <w:t>High in Protein</w:t>
      </w:r>
    </w:p>
    <w:p w:rsidR="00DE6B93" w:rsidRDefault="00DE6B93" w:rsidP="003654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Calories 320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Calories From Fat 140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Total Fat 16g 24%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Saturated Fat 7g 32%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Trans Fat 0g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Polyunsaturated Fat 1.5g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Monounsaturated Fat 6g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Cholesterol 25 mg 8%</w:t>
      </w:r>
      <w:r>
        <w:rPr>
          <w:caps/>
        </w:rPr>
        <w:t>*</w:t>
      </w:r>
      <w:r w:rsidRPr="0036542A">
        <w:rPr>
          <w:caps/>
        </w:rPr>
        <w:t xml:space="preserve">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Sodium 480mg 20%</w:t>
      </w:r>
      <w:r>
        <w:rPr>
          <w:caps/>
        </w:rPr>
        <w:t>*</w:t>
      </w:r>
      <w:r w:rsidRPr="0036542A">
        <w:rPr>
          <w:caps/>
        </w:rPr>
        <w:t xml:space="preserve">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Total Carbohydrate 32g 11%</w:t>
      </w:r>
      <w:r>
        <w:rPr>
          <w:caps/>
        </w:rPr>
        <w:t>*</w:t>
      </w:r>
      <w:r w:rsidRPr="0036542A">
        <w:rPr>
          <w:caps/>
        </w:rPr>
        <w:t xml:space="preserve">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Dietary Fiber 1g 6%</w:t>
      </w:r>
      <w:r>
        <w:rPr>
          <w:caps/>
        </w:rPr>
        <w:t>*</w:t>
      </w:r>
      <w:r w:rsidRPr="0036542A">
        <w:rPr>
          <w:caps/>
        </w:rPr>
        <w:t xml:space="preserve">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Sugars 2g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Protein 10g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>Vitamin A 4%</w:t>
      </w:r>
      <w:r>
        <w:rPr>
          <w:caps/>
        </w:rPr>
        <w:t>*</w:t>
      </w:r>
      <w:r w:rsidRPr="0036542A">
        <w:rPr>
          <w:caps/>
        </w:rPr>
        <w:t xml:space="preserve"> Vitamin C 0%</w:t>
      </w:r>
      <w:r>
        <w:rPr>
          <w:caps/>
        </w:rPr>
        <w:t>*</w:t>
      </w:r>
      <w:r w:rsidRPr="0036542A">
        <w:rPr>
          <w:caps/>
        </w:rPr>
        <w:t xml:space="preserve"> </w:t>
      </w:r>
    </w:p>
    <w:p w:rsidR="00F86D9D" w:rsidRDefault="0036542A" w:rsidP="0036542A">
      <w:pPr>
        <w:rPr>
          <w:caps/>
        </w:rPr>
      </w:pPr>
      <w:r w:rsidRPr="0036542A">
        <w:rPr>
          <w:caps/>
        </w:rPr>
        <w:t>Calcium 15%</w:t>
      </w:r>
      <w:r>
        <w:rPr>
          <w:caps/>
        </w:rPr>
        <w:t>*</w:t>
      </w:r>
      <w:r w:rsidRPr="0036542A">
        <w:rPr>
          <w:caps/>
        </w:rPr>
        <w:t xml:space="preserve"> Iron 10%</w:t>
      </w:r>
      <w:r w:rsidR="000676F5">
        <w:rPr>
          <w:caps/>
        </w:rPr>
        <w:t>*</w:t>
      </w:r>
    </w:p>
    <w:p w:rsidR="00FB3C9A" w:rsidRPr="00FB3C9A" w:rsidRDefault="00FB3C9A" w:rsidP="00F86D9D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:rsidR="0036542A" w:rsidRPr="0036542A" w:rsidRDefault="0036542A" w:rsidP="0036542A">
      <w:pPr>
        <w:rPr>
          <w:caps/>
        </w:rPr>
      </w:pPr>
      <w:r w:rsidRPr="0036542A">
        <w:rPr>
          <w:caps/>
        </w:rPr>
        <w:t xml:space="preserve">water, elbow macaroni large ridged (DURUM SEMOLINA, NIACIN, FERROUS SULFATE (IRON), THIAMINE MONONITRATE, RIBOFLAVIN, </w:t>
      </w:r>
    </w:p>
    <w:p w:rsidR="0036542A" w:rsidRDefault="0036542A" w:rsidP="0036542A">
      <w:pPr>
        <w:rPr>
          <w:caps/>
        </w:rPr>
      </w:pPr>
      <w:r w:rsidRPr="0036542A">
        <w:rPr>
          <w:caps/>
        </w:rPr>
        <w:t xml:space="preserve">FOLIC ACID.), cheddar white, bacon grease, bread crumb panko, SALT KOSHER (Salt, Yellow Prussiate of Soda), oil vegetable (SOYBEAN OIL, TBHQ &amp; CITRIC ACID ADDED TO PROTECT FLAVOR, DIMETHYLPOLYSILOXANE, </w:t>
      </w:r>
      <w:r w:rsidRPr="0036542A">
        <w:rPr>
          <w:caps/>
        </w:rPr>
        <w:lastRenderedPageBreak/>
        <w:t xml:space="preserve">AN ANTI-FOAMING AGENT ADDED), PEPPER BLACK GROUND </w:t>
      </w:r>
    </w:p>
    <w:p w:rsidR="001161A5" w:rsidRPr="005F05D1" w:rsidRDefault="001161A5" w:rsidP="0036542A">
      <w:pPr>
        <w:rPr>
          <w:caps/>
        </w:rPr>
      </w:pPr>
      <w:r w:rsidRPr="001161A5">
        <w:rPr>
          <w:b/>
          <w:caps/>
        </w:rPr>
        <w:t>Contain’s</w:t>
      </w:r>
      <w:r>
        <w:rPr>
          <w:caps/>
        </w:rPr>
        <w:t xml:space="preserve">: </w:t>
      </w:r>
      <w:r w:rsidR="0036542A" w:rsidRPr="0036542A">
        <w:rPr>
          <w:caps/>
        </w:rPr>
        <w:t xml:space="preserve">Milk, Soy, </w:t>
      </w:r>
      <w:proofErr w:type="gramStart"/>
      <w:r w:rsidR="0036542A" w:rsidRPr="0036542A">
        <w:rPr>
          <w:caps/>
        </w:rPr>
        <w:t>Wheat</w:t>
      </w:r>
      <w:proofErr w:type="gramEnd"/>
    </w:p>
    <w:sectPr w:rsidR="001161A5" w:rsidRPr="005F05D1" w:rsidSect="006A3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6A3F37">
      <w:r>
        <w:separator/>
      </w:r>
    </w:p>
  </w:endnote>
  <w:endnote w:type="continuationSeparator" w:id="0">
    <w:p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0264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6A3F37">
      <w:r>
        <w:separator/>
      </w:r>
    </w:p>
  </w:footnote>
  <w:footnote w:type="continuationSeparator" w:id="0">
    <w:p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Header"/>
    </w:pPr>
  </w:p>
  <w:p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>
          <wp:extent cx="1781175" cy="667940"/>
          <wp:effectExtent l="0" t="0" r="0" b="0"/>
          <wp:docPr id="1" name="Picture 1" descr="Blue, Red and White logo" title="Game On Food and Drin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676F5"/>
    <w:rsid w:val="000912F9"/>
    <w:rsid w:val="001161A5"/>
    <w:rsid w:val="001A79F7"/>
    <w:rsid w:val="002A6C40"/>
    <w:rsid w:val="002A76BD"/>
    <w:rsid w:val="00305FA8"/>
    <w:rsid w:val="003131E0"/>
    <w:rsid w:val="00337F9F"/>
    <w:rsid w:val="00344F02"/>
    <w:rsid w:val="003530E0"/>
    <w:rsid w:val="0036542A"/>
    <w:rsid w:val="00377E2A"/>
    <w:rsid w:val="00400297"/>
    <w:rsid w:val="00405211"/>
    <w:rsid w:val="0041561E"/>
    <w:rsid w:val="0041612E"/>
    <w:rsid w:val="00442609"/>
    <w:rsid w:val="004B4A0D"/>
    <w:rsid w:val="00583C02"/>
    <w:rsid w:val="005A437A"/>
    <w:rsid w:val="005F05D1"/>
    <w:rsid w:val="00604BBD"/>
    <w:rsid w:val="006123D7"/>
    <w:rsid w:val="00616447"/>
    <w:rsid w:val="006A3F37"/>
    <w:rsid w:val="00802647"/>
    <w:rsid w:val="00891412"/>
    <w:rsid w:val="00960587"/>
    <w:rsid w:val="00993328"/>
    <w:rsid w:val="009F4CFD"/>
    <w:rsid w:val="00A87276"/>
    <w:rsid w:val="00B50D16"/>
    <w:rsid w:val="00B5216F"/>
    <w:rsid w:val="00B5561D"/>
    <w:rsid w:val="00B56F38"/>
    <w:rsid w:val="00BA33EE"/>
    <w:rsid w:val="00C207DF"/>
    <w:rsid w:val="00C22C61"/>
    <w:rsid w:val="00C60443"/>
    <w:rsid w:val="00C75614"/>
    <w:rsid w:val="00CA2AAD"/>
    <w:rsid w:val="00CD12B3"/>
    <w:rsid w:val="00D07A7D"/>
    <w:rsid w:val="00D07AA0"/>
    <w:rsid w:val="00D549EB"/>
    <w:rsid w:val="00DA78F3"/>
    <w:rsid w:val="00DC0FB4"/>
    <w:rsid w:val="00DE2E3F"/>
    <w:rsid w:val="00DE6B93"/>
    <w:rsid w:val="00E502E9"/>
    <w:rsid w:val="00E52D5F"/>
    <w:rsid w:val="00F301AA"/>
    <w:rsid w:val="00F44D11"/>
    <w:rsid w:val="00F4793E"/>
    <w:rsid w:val="00F63B8F"/>
    <w:rsid w:val="00F645E1"/>
    <w:rsid w:val="00F86D9D"/>
    <w:rsid w:val="00FA61A8"/>
    <w:rsid w:val="00FB3C9A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710F1-721E-4EC8-9FF8-9C1F3D87A9D7}"/>
</file>

<file path=customXml/itemProps2.xml><?xml version="1.0" encoding="utf-8"?>
<ds:datastoreItem xmlns:ds="http://schemas.openxmlformats.org/officeDocument/2006/customXml" ds:itemID="{1F1DBBFE-0DEC-4962-B88C-B662FAF66C2C}"/>
</file>

<file path=customXml/itemProps3.xml><?xml version="1.0" encoding="utf-8"?>
<ds:datastoreItem xmlns:ds="http://schemas.openxmlformats.org/officeDocument/2006/customXml" ds:itemID="{8B852B52-E397-4CED-B4CD-1FC96C187A3A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 JUICE</dc:title>
  <dc:subject/>
  <dc:creator>baseline</dc:creator>
  <cp:keywords/>
  <dc:description/>
  <cp:lastModifiedBy>Selzer, Thomas</cp:lastModifiedBy>
  <cp:revision>2</cp:revision>
  <cp:lastPrinted>2017-09-29T22:24:00Z</cp:lastPrinted>
  <dcterms:created xsi:type="dcterms:W3CDTF">2018-01-12T23:32:00Z</dcterms:created>
  <dcterms:modified xsi:type="dcterms:W3CDTF">2018-01-12T23:32:00Z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