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67" w:rsidRDefault="00322867" w:rsidP="00BA33EE">
      <w:pPr>
        <w:rPr>
          <w:b/>
          <w:caps/>
          <w:sz w:val="28"/>
        </w:rPr>
      </w:pPr>
      <w:r w:rsidRPr="00322867">
        <w:rPr>
          <w:b/>
          <w:caps/>
          <w:sz w:val="28"/>
        </w:rPr>
        <w:t xml:space="preserve">DIRTY </w:t>
      </w:r>
      <w:bookmarkStart w:id="0" w:name="_GoBack"/>
      <w:bookmarkEnd w:id="0"/>
      <w:r w:rsidRPr="00322867">
        <w:rPr>
          <w:b/>
          <w:caps/>
          <w:sz w:val="28"/>
        </w:rPr>
        <w:t xml:space="preserve">BIRD PIZZA </w:t>
      </w:r>
    </w:p>
    <w:p w:rsidR="00891412" w:rsidRPr="00ED6101" w:rsidRDefault="00891412" w:rsidP="00BA33EE">
      <w:pPr>
        <w:rPr>
          <w:caps/>
        </w:rPr>
      </w:pPr>
      <w:r w:rsidRPr="00ED6101">
        <w:rPr>
          <w:caps/>
        </w:rPr>
        <w:t xml:space="preserve">Instructional Food Service OCC 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>Categories:</w:t>
      </w:r>
      <w:r w:rsidR="00344F02">
        <w:rPr>
          <w:caps/>
        </w:rPr>
        <w:t xml:space="preserve"> </w:t>
      </w:r>
      <w:r w:rsidR="0036542A">
        <w:rPr>
          <w:caps/>
        </w:rPr>
        <w:t>lunch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 xml:space="preserve">Locations: </w:t>
      </w:r>
      <w:r w:rsidR="00377E2A">
        <w:rPr>
          <w:caps/>
        </w:rPr>
        <w:t>Game ON</w:t>
      </w:r>
      <w:r w:rsidRPr="00ED6101">
        <w:rPr>
          <w:caps/>
        </w:rPr>
        <w:t xml:space="preserve"> </w:t>
      </w:r>
    </w:p>
    <w:p w:rsidR="00322867" w:rsidRDefault="00322867" w:rsidP="00377E2A">
      <w:pPr>
        <w:rPr>
          <w:caps/>
        </w:rPr>
      </w:pPr>
      <w:r w:rsidRPr="00322867">
        <w:rPr>
          <w:caps/>
        </w:rPr>
        <w:t>Serving Size 13 oz (369g)</w:t>
      </w:r>
    </w:p>
    <w:p w:rsidR="00377E2A" w:rsidRDefault="00377E2A" w:rsidP="00377E2A">
      <w:pPr>
        <w:rPr>
          <w:caps/>
        </w:rPr>
      </w:pPr>
      <w:r w:rsidRPr="00377E2A">
        <w:rPr>
          <w:caps/>
        </w:rPr>
        <w:t>ervings Per Container 1</w:t>
      </w:r>
    </w:p>
    <w:p w:rsidR="00891412" w:rsidRDefault="00891412" w:rsidP="00377E2A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Nutrient Descriptors 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 xml:space="preserve">Good Source of Fiber 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>High in Calcium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 xml:space="preserve">High in Carbohydrates 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>High in Iron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 xml:space="preserve">High in Protein 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 xml:space="preserve">High in Vitamin A </w:t>
      </w:r>
    </w:p>
    <w:p w:rsidR="0036542A" w:rsidRDefault="00322867" w:rsidP="00322867">
      <w:pPr>
        <w:rPr>
          <w:caps/>
        </w:rPr>
      </w:pPr>
      <w:r w:rsidRPr="00322867">
        <w:rPr>
          <w:caps/>
        </w:rPr>
        <w:t>High in Vitamin C</w:t>
      </w:r>
    </w:p>
    <w:p w:rsidR="00DE6B93" w:rsidRDefault="00DE6B93" w:rsidP="0036542A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Nutrition Facts </w:t>
      </w:r>
    </w:p>
    <w:p w:rsidR="00891412" w:rsidRPr="00DE6B93" w:rsidRDefault="00891412" w:rsidP="00891412">
      <w:pPr>
        <w:rPr>
          <w:caps/>
          <w:sz w:val="24"/>
          <w:szCs w:val="24"/>
        </w:rPr>
      </w:pPr>
      <w:r w:rsidRPr="00DE6B93">
        <w:rPr>
          <w:caps/>
          <w:sz w:val="24"/>
          <w:szCs w:val="24"/>
        </w:rPr>
        <w:t xml:space="preserve">Amount per Serving </w:t>
      </w:r>
      <w:r w:rsidR="00DE6B93" w:rsidRPr="00DE6B93">
        <w:rPr>
          <w:caps/>
          <w:sz w:val="24"/>
          <w:szCs w:val="24"/>
        </w:rPr>
        <w:t>% Daily Value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>Calories 820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 xml:space="preserve">Calories From Fat 430 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>Total Fat 48g 73%</w:t>
      </w:r>
      <w:r>
        <w:rPr>
          <w:caps/>
        </w:rPr>
        <w:t>*</w:t>
      </w:r>
      <w:r w:rsidRPr="00322867">
        <w:rPr>
          <w:caps/>
        </w:rPr>
        <w:t xml:space="preserve"> 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 xml:space="preserve">Saturated Fat 15g 68% </w:t>
      </w:r>
      <w:r>
        <w:rPr>
          <w:caps/>
        </w:rPr>
        <w:t>*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 xml:space="preserve">Trans Fat 0g 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 xml:space="preserve">Polyunsaturated Fat 0g 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 xml:space="preserve">Monounsaturated Fat 5g 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 xml:space="preserve">Cholesterol 60 mg 21% </w:t>
      </w:r>
      <w:r>
        <w:rPr>
          <w:caps/>
        </w:rPr>
        <w:t>*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>Sodium 950mg 39%</w:t>
      </w:r>
      <w:r>
        <w:rPr>
          <w:caps/>
        </w:rPr>
        <w:t>*</w:t>
      </w:r>
      <w:r w:rsidRPr="00322867">
        <w:rPr>
          <w:caps/>
        </w:rPr>
        <w:t xml:space="preserve"> </w:t>
      </w:r>
    </w:p>
    <w:p w:rsidR="00322867" w:rsidRPr="00322867" w:rsidRDefault="00322867" w:rsidP="00322867">
      <w:pPr>
        <w:rPr>
          <w:caps/>
        </w:rPr>
      </w:pPr>
      <w:r>
        <w:rPr>
          <w:caps/>
        </w:rPr>
        <w:t>Total Carbohydrate 68g 23%*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>Dietary Fiber 4g 16%</w:t>
      </w:r>
      <w:r>
        <w:rPr>
          <w:caps/>
        </w:rPr>
        <w:t>*</w:t>
      </w:r>
      <w:r w:rsidRPr="00322867">
        <w:rPr>
          <w:caps/>
        </w:rPr>
        <w:t xml:space="preserve"> 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 xml:space="preserve">Sugars 6g 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 xml:space="preserve">Protein 28g 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>Vitamin A 30%</w:t>
      </w:r>
      <w:r>
        <w:rPr>
          <w:caps/>
        </w:rPr>
        <w:t>*</w:t>
      </w:r>
      <w:r w:rsidRPr="00322867">
        <w:rPr>
          <w:caps/>
        </w:rPr>
        <w:t xml:space="preserve"> Vitamin C 20%</w:t>
      </w:r>
      <w:r>
        <w:rPr>
          <w:caps/>
        </w:rPr>
        <w:t>*</w:t>
      </w:r>
      <w:r w:rsidRPr="00322867">
        <w:rPr>
          <w:caps/>
        </w:rPr>
        <w:t xml:space="preserve"> </w:t>
      </w:r>
    </w:p>
    <w:p w:rsidR="00F86D9D" w:rsidRDefault="00322867" w:rsidP="00322867">
      <w:pPr>
        <w:rPr>
          <w:caps/>
        </w:rPr>
      </w:pPr>
      <w:r w:rsidRPr="00322867">
        <w:rPr>
          <w:caps/>
        </w:rPr>
        <w:t>Calcium 45%</w:t>
      </w:r>
      <w:r>
        <w:rPr>
          <w:caps/>
        </w:rPr>
        <w:t>*</w:t>
      </w:r>
      <w:r w:rsidRPr="00322867">
        <w:rPr>
          <w:caps/>
        </w:rPr>
        <w:t xml:space="preserve"> Iron 40%</w:t>
      </w:r>
      <w:r w:rsidR="000676F5">
        <w:rPr>
          <w:caps/>
        </w:rPr>
        <w:t>*</w:t>
      </w:r>
    </w:p>
    <w:p w:rsidR="00FB3C9A" w:rsidRPr="00FB3C9A" w:rsidRDefault="00FB3C9A" w:rsidP="00F86D9D">
      <w:pPr>
        <w:rPr>
          <w:caps/>
        </w:rPr>
      </w:pPr>
      <w:r w:rsidRPr="00FB3C9A">
        <w:rPr>
          <w:caps/>
        </w:rPr>
        <w:t xml:space="preserve">* Percent Daily Values are based on a 2000 calorie diet. </w:t>
      </w:r>
    </w:p>
    <w:p w:rsidR="009F4CFD" w:rsidRPr="009F4CFD" w:rsidRDefault="00891412" w:rsidP="00CD12B3">
      <w:pPr>
        <w:rPr>
          <w:caps/>
        </w:rPr>
      </w:pPr>
      <w:r w:rsidRPr="00ED6101">
        <w:rPr>
          <w:b/>
          <w:caps/>
          <w:sz w:val="28"/>
        </w:rPr>
        <w:t>Ingredients:</w:t>
      </w:r>
      <w:r w:rsidR="00B56F38" w:rsidRPr="00B56F38">
        <w:t xml:space="preserve"> 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>bread flat individual (UNBLEACHED UNBROMATED ENRICHED FLOUR [</w:t>
      </w:r>
      <w:proofErr w:type="gramStart"/>
      <w:r w:rsidRPr="00322867">
        <w:rPr>
          <w:caps/>
        </w:rPr>
        <w:t>NIACIN(</w:t>
      </w:r>
      <w:proofErr w:type="gramEnd"/>
      <w:r w:rsidRPr="00322867">
        <w:rPr>
          <w:caps/>
        </w:rPr>
        <w:t xml:space="preserve">B-COMPLEX VITAMIN), REDUCED IRON, THIAMIN (B1 VITAMIN), RIBOFLAVIN (B2 VITAMIN), FOLIC ACID], WATER, AND OLIVE OIL. CONTAINS 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lastRenderedPageBreak/>
        <w:t xml:space="preserve">2% OR LESS OF EACH OF THE FOLLOWING INGREDIENTS: CALCIUM PROPIONATE (A </w:t>
      </w:r>
    </w:p>
    <w:p w:rsidR="00322867" w:rsidRPr="00322867" w:rsidRDefault="00322867" w:rsidP="00322867">
      <w:pPr>
        <w:rPr>
          <w:caps/>
        </w:rPr>
      </w:pPr>
      <w:r w:rsidRPr="00322867">
        <w:rPr>
          <w:caps/>
        </w:rPr>
        <w:t xml:space="preserve">PRESERVATIVE), DEXTROSE, FUMARIC ACID, GUAR GUM, VEGETABLE OIL, LACTIC ACID, NATURAL FLAVORS, SALT, SESAME FLOUR, SODIUM BICARBONATE, SORBIC ACID (A PRESERVATIVE), SOY FLOUR, SOY </w:t>
      </w:r>
    </w:p>
    <w:p w:rsidR="0036542A" w:rsidRDefault="00322867" w:rsidP="00322867">
      <w:pPr>
        <w:rPr>
          <w:caps/>
        </w:rPr>
      </w:pPr>
      <w:r w:rsidRPr="00322867">
        <w:rPr>
          <w:caps/>
        </w:rPr>
        <w:t xml:space="preserve">PROTEIN CONCENTRATE, SOYBEAN OIL, SUGAR, VEGETABLE L-CYSTEINE, VEGETABLE MONO AND DIGLYCERIDES, WHEAT ENZYEMS, WHOLE WHEAT FLOUR, AND YEAST.), CHIMICHURRI MAYO (mayonnaise, vinegar cider (DISTILLED VINEGAR (DILUTED WITH WATER TO 4% ACIDITY) NATURAL FLAVOR, CARMEL COLORING.), cilantro, parsley curly, lime juice fresh, jalapeno, garlic peeled, SALT PLAIN (SALT, CALCIUM SILICATE, DEXTROSE, POTASSIUM IODIDE), PEPPER BLACK GROUND), cheddar white, gouda, cilantro </w:t>
      </w:r>
      <w:r w:rsidR="0036542A" w:rsidRPr="0036542A">
        <w:rPr>
          <w:caps/>
        </w:rPr>
        <w:t xml:space="preserve">GROUND </w:t>
      </w:r>
    </w:p>
    <w:p w:rsidR="001161A5" w:rsidRPr="005F05D1" w:rsidRDefault="001161A5" w:rsidP="0036542A">
      <w:pPr>
        <w:rPr>
          <w:caps/>
        </w:rPr>
      </w:pPr>
      <w:r w:rsidRPr="001161A5">
        <w:rPr>
          <w:b/>
          <w:caps/>
        </w:rPr>
        <w:t>Contain’s</w:t>
      </w:r>
      <w:r>
        <w:rPr>
          <w:caps/>
        </w:rPr>
        <w:t xml:space="preserve">: </w:t>
      </w:r>
      <w:r w:rsidR="00322867" w:rsidRPr="00322867">
        <w:rPr>
          <w:caps/>
        </w:rPr>
        <w:t xml:space="preserve">Eggs, Milk, Soy, </w:t>
      </w:r>
      <w:r w:rsidR="0065680D" w:rsidRPr="00322867">
        <w:rPr>
          <w:caps/>
        </w:rPr>
        <w:t>AND WHEAT</w:t>
      </w:r>
    </w:p>
    <w:sectPr w:rsidR="001161A5" w:rsidRPr="005F05D1" w:rsidSect="006A3F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37" w:rsidRDefault="006A3F37" w:rsidP="006A3F37">
      <w:r>
        <w:separator/>
      </w:r>
    </w:p>
  </w:endnote>
  <w:endnote w:type="continuationSeparator" w:id="0">
    <w:p w:rsidR="006A3F37" w:rsidRDefault="006A3F37" w:rsidP="006A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5680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A3F37" w:rsidRDefault="006A3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37" w:rsidRDefault="006A3F37" w:rsidP="006A3F37">
      <w:r>
        <w:separator/>
      </w:r>
    </w:p>
  </w:footnote>
  <w:footnote w:type="continuationSeparator" w:id="0">
    <w:p w:rsidR="006A3F37" w:rsidRDefault="006A3F37" w:rsidP="006A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Header"/>
    </w:pPr>
  </w:p>
  <w:p w:rsidR="00616447" w:rsidRPr="00616447" w:rsidRDefault="00616447">
    <w:pPr>
      <w:pStyle w:val="Header"/>
      <w:rPr>
        <w:sz w:val="200"/>
        <w:szCs w:val="144"/>
      </w:rPr>
    </w:pPr>
    <w:r>
      <w:rPr>
        <w:noProof/>
        <w:sz w:val="200"/>
        <w:szCs w:val="144"/>
      </w:rPr>
      <w:drawing>
        <wp:inline distT="0" distB="0" distL="0" distR="0">
          <wp:extent cx="1781175" cy="667940"/>
          <wp:effectExtent l="0" t="0" r="0" b="0"/>
          <wp:docPr id="1" name="Picture 1" descr="Blue, Red and White logo" title="Game On Food and Drin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 center caf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6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7"/>
    <w:rsid w:val="00012710"/>
    <w:rsid w:val="000659B9"/>
    <w:rsid w:val="000676F5"/>
    <w:rsid w:val="000912F9"/>
    <w:rsid w:val="001161A5"/>
    <w:rsid w:val="001A79F7"/>
    <w:rsid w:val="002A6C40"/>
    <w:rsid w:val="002A76BD"/>
    <w:rsid w:val="00305FA8"/>
    <w:rsid w:val="003131E0"/>
    <w:rsid w:val="00322867"/>
    <w:rsid w:val="00337F9F"/>
    <w:rsid w:val="00344F02"/>
    <w:rsid w:val="003530E0"/>
    <w:rsid w:val="0036542A"/>
    <w:rsid w:val="00377E2A"/>
    <w:rsid w:val="00400297"/>
    <w:rsid w:val="00405211"/>
    <w:rsid w:val="0041561E"/>
    <w:rsid w:val="0041612E"/>
    <w:rsid w:val="00442609"/>
    <w:rsid w:val="004B4A0D"/>
    <w:rsid w:val="00583C02"/>
    <w:rsid w:val="005A437A"/>
    <w:rsid w:val="005F05D1"/>
    <w:rsid w:val="00604BBD"/>
    <w:rsid w:val="006123D7"/>
    <w:rsid w:val="00616447"/>
    <w:rsid w:val="0065680D"/>
    <w:rsid w:val="006A3F37"/>
    <w:rsid w:val="00891412"/>
    <w:rsid w:val="00960587"/>
    <w:rsid w:val="00993328"/>
    <w:rsid w:val="009F4CFD"/>
    <w:rsid w:val="00A87276"/>
    <w:rsid w:val="00B50D16"/>
    <w:rsid w:val="00B5216F"/>
    <w:rsid w:val="00B5561D"/>
    <w:rsid w:val="00B56F38"/>
    <w:rsid w:val="00BA33EE"/>
    <w:rsid w:val="00C207DF"/>
    <w:rsid w:val="00C22C61"/>
    <w:rsid w:val="00C60443"/>
    <w:rsid w:val="00C75614"/>
    <w:rsid w:val="00CA2AAD"/>
    <w:rsid w:val="00CD12B3"/>
    <w:rsid w:val="00D07A7D"/>
    <w:rsid w:val="00D07AA0"/>
    <w:rsid w:val="00D549EB"/>
    <w:rsid w:val="00DA78F3"/>
    <w:rsid w:val="00DC0FB4"/>
    <w:rsid w:val="00DE2E3F"/>
    <w:rsid w:val="00DE6B93"/>
    <w:rsid w:val="00E502E9"/>
    <w:rsid w:val="00E52D5F"/>
    <w:rsid w:val="00F301AA"/>
    <w:rsid w:val="00F44D11"/>
    <w:rsid w:val="00F4793E"/>
    <w:rsid w:val="00F63B8F"/>
    <w:rsid w:val="00F645E1"/>
    <w:rsid w:val="00F86D9D"/>
    <w:rsid w:val="00FA61A8"/>
    <w:rsid w:val="00FB3C9A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291EC44-3E12-4AF2-9461-13040F00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37"/>
  </w:style>
  <w:style w:type="paragraph" w:styleId="Footer">
    <w:name w:val="footer"/>
    <w:basedOn w:val="Normal"/>
    <w:link w:val="Foot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lz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49AA0C715E644BE747AFB206F29A4" ma:contentTypeVersion="2" ma:contentTypeDescription="Create a new document." ma:contentTypeScope="" ma:versionID="0ee41808473324f1f61e700697aa26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3248f2567309a8a3acabb583c191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5272A-0DEC-4D02-ACA1-C49941E9C644}"/>
</file>

<file path=customXml/itemProps2.xml><?xml version="1.0" encoding="utf-8"?>
<ds:datastoreItem xmlns:ds="http://schemas.openxmlformats.org/officeDocument/2006/customXml" ds:itemID="{FEB4D323-8C75-499D-9E68-4F41915F8757}"/>
</file>

<file path=customXml/itemProps3.xml><?xml version="1.0" encoding="utf-8"?>
<ds:datastoreItem xmlns:ds="http://schemas.openxmlformats.org/officeDocument/2006/customXml" ds:itemID="{2849A671-9C10-46F1-9690-29BAD53F8751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DIRTY BIRD PIZZA</dc:title>
  <dc:subject/>
  <dc:creator>baseline</dc:creator>
  <cp:keywords/>
  <dc:description/>
  <cp:lastModifiedBy>Selzer, Thomas</cp:lastModifiedBy>
  <cp:revision>2</cp:revision>
  <cp:lastPrinted>2017-09-29T22:24:00Z</cp:lastPrinted>
  <dcterms:created xsi:type="dcterms:W3CDTF">2018-01-12T23:33:00Z</dcterms:created>
  <dcterms:modified xsi:type="dcterms:W3CDTF">2018-01-12T23:33:00Z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0x0101006D849AA0C715E644BE747AFB206F29A4</vt:lpwstr>
  </property>
</Properties>
</file>