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AF" w:rsidRDefault="000819AF" w:rsidP="00BA33EE">
      <w:pPr>
        <w:rPr>
          <w:b/>
          <w:caps/>
          <w:sz w:val="28"/>
        </w:rPr>
      </w:pPr>
      <w:r w:rsidRPr="000819AF">
        <w:rPr>
          <w:b/>
          <w:caps/>
          <w:sz w:val="28"/>
        </w:rPr>
        <w:t>GO BBQ</w:t>
      </w:r>
      <w:bookmarkStart w:id="0" w:name="_GoBack"/>
      <w:bookmarkEnd w:id="0"/>
      <w:r w:rsidRPr="000819AF">
        <w:rPr>
          <w:b/>
          <w:caps/>
          <w:sz w:val="28"/>
        </w:rPr>
        <w:t xml:space="preserve"> SAUCE </w:t>
      </w:r>
    </w:p>
    <w:p w:rsidR="00891412" w:rsidRPr="00ED6101" w:rsidRDefault="00891412" w:rsidP="00BA33EE">
      <w:pPr>
        <w:rPr>
          <w:caps/>
        </w:rPr>
      </w:pPr>
      <w:r w:rsidRPr="00ED6101">
        <w:rPr>
          <w:caps/>
        </w:rPr>
        <w:t xml:space="preserve">Instructional Food Service OCC 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>Categories:</w:t>
      </w:r>
      <w:r w:rsidR="00344F02">
        <w:rPr>
          <w:caps/>
        </w:rPr>
        <w:t xml:space="preserve"> </w:t>
      </w:r>
      <w:r w:rsidR="000819AF">
        <w:rPr>
          <w:caps/>
        </w:rPr>
        <w:t>sauce</w:t>
      </w:r>
    </w:p>
    <w:p w:rsidR="00891412" w:rsidRPr="00ED6101" w:rsidRDefault="00891412" w:rsidP="00891412">
      <w:pPr>
        <w:rPr>
          <w:caps/>
        </w:rPr>
      </w:pPr>
      <w:r w:rsidRPr="00ED6101">
        <w:rPr>
          <w:caps/>
        </w:rPr>
        <w:t xml:space="preserve">Locations: </w:t>
      </w:r>
      <w:r w:rsidR="00377E2A">
        <w:rPr>
          <w:caps/>
        </w:rPr>
        <w:t>Game ON</w:t>
      </w:r>
      <w:r w:rsidRPr="00ED6101">
        <w:rPr>
          <w:caps/>
        </w:rPr>
        <w:t xml:space="preserve"> </w:t>
      </w:r>
    </w:p>
    <w:p w:rsidR="000819AF" w:rsidRDefault="000819AF" w:rsidP="00377E2A">
      <w:pPr>
        <w:rPr>
          <w:caps/>
        </w:rPr>
      </w:pPr>
      <w:r w:rsidRPr="000819AF">
        <w:rPr>
          <w:caps/>
        </w:rPr>
        <w:t xml:space="preserve">Serving Size 1 fl oz </w:t>
      </w:r>
    </w:p>
    <w:p w:rsidR="00377E2A" w:rsidRDefault="000819AF" w:rsidP="00377E2A">
      <w:pPr>
        <w:rPr>
          <w:caps/>
        </w:rPr>
      </w:pPr>
      <w:r>
        <w:rPr>
          <w:caps/>
        </w:rPr>
        <w:t>s</w:t>
      </w:r>
      <w:r w:rsidR="00377E2A" w:rsidRPr="00377E2A">
        <w:rPr>
          <w:caps/>
        </w:rPr>
        <w:t>ervings Per Container 1</w:t>
      </w:r>
    </w:p>
    <w:p w:rsidR="00891412" w:rsidRDefault="00891412" w:rsidP="00377E2A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Nutrient Descriptors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 xml:space="preserve">Cholesterol Free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 xml:space="preserve">Low Fat </w:t>
      </w:r>
    </w:p>
    <w:p w:rsidR="000819AF" w:rsidRDefault="000819AF" w:rsidP="000819AF">
      <w:pPr>
        <w:rPr>
          <w:caps/>
        </w:rPr>
      </w:pPr>
      <w:r w:rsidRPr="000819AF">
        <w:rPr>
          <w:caps/>
        </w:rPr>
        <w:t>Low Saturated Fat</w:t>
      </w:r>
    </w:p>
    <w:p w:rsidR="00DE6B93" w:rsidRDefault="00DE6B93" w:rsidP="000819AF">
      <w:pPr>
        <w:rPr>
          <w:b/>
          <w:caps/>
          <w:sz w:val="28"/>
        </w:rPr>
      </w:pPr>
      <w:r w:rsidRPr="00ED6101">
        <w:rPr>
          <w:b/>
          <w:caps/>
          <w:sz w:val="28"/>
        </w:rPr>
        <w:t xml:space="preserve">Nutrition Facts </w:t>
      </w:r>
    </w:p>
    <w:p w:rsidR="00891412" w:rsidRPr="00DE6B93" w:rsidRDefault="00891412" w:rsidP="00891412">
      <w:pPr>
        <w:rPr>
          <w:caps/>
          <w:sz w:val="24"/>
          <w:szCs w:val="24"/>
        </w:rPr>
      </w:pPr>
      <w:r w:rsidRPr="00DE6B93">
        <w:rPr>
          <w:caps/>
          <w:sz w:val="24"/>
          <w:szCs w:val="24"/>
        </w:rPr>
        <w:t xml:space="preserve">Amount per Serving </w:t>
      </w:r>
      <w:r w:rsidR="00DE6B93" w:rsidRPr="00DE6B93">
        <w:rPr>
          <w:caps/>
          <w:sz w:val="24"/>
          <w:szCs w:val="24"/>
        </w:rPr>
        <w:t>% Daily Value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>alories 45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>Calories From Fat 10Total Fat .5g 1%</w:t>
      </w:r>
      <w:r>
        <w:rPr>
          <w:caps/>
        </w:rPr>
        <w:t>*</w:t>
      </w:r>
      <w:r w:rsidRPr="000819AF">
        <w:rPr>
          <w:caps/>
        </w:rPr>
        <w:t xml:space="preserve">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>Saturated Fat 0g 1%</w:t>
      </w:r>
      <w:r>
        <w:rPr>
          <w:caps/>
        </w:rPr>
        <w:t>*</w:t>
      </w:r>
      <w:r w:rsidRPr="000819AF">
        <w:rPr>
          <w:caps/>
        </w:rPr>
        <w:t xml:space="preserve">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 xml:space="preserve">Trans Fat 0g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 xml:space="preserve">Polyunsaturated Fat 0g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 xml:space="preserve">Monounsaturated Fat 0g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>Cholesterol 0 mg 0%</w:t>
      </w:r>
      <w:r>
        <w:rPr>
          <w:caps/>
        </w:rPr>
        <w:t>*</w:t>
      </w:r>
      <w:r w:rsidRPr="000819AF">
        <w:rPr>
          <w:caps/>
        </w:rPr>
        <w:t xml:space="preserve">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>Sodium 1800mg 75%</w:t>
      </w:r>
      <w:r>
        <w:rPr>
          <w:caps/>
        </w:rPr>
        <w:t>*</w:t>
      </w:r>
      <w:r w:rsidRPr="000819AF">
        <w:rPr>
          <w:caps/>
        </w:rPr>
        <w:t xml:space="preserve">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>Total Carbohydrate 9g 3%</w:t>
      </w:r>
      <w:r>
        <w:rPr>
          <w:caps/>
        </w:rPr>
        <w:t>*</w:t>
      </w:r>
      <w:r w:rsidRPr="000819AF">
        <w:rPr>
          <w:caps/>
        </w:rPr>
        <w:t xml:space="preserve">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>Dietary Fiber 0g 1%</w:t>
      </w:r>
      <w:r>
        <w:rPr>
          <w:caps/>
        </w:rPr>
        <w:t>*</w:t>
      </w:r>
      <w:r w:rsidRPr="000819AF">
        <w:rPr>
          <w:caps/>
        </w:rPr>
        <w:t xml:space="preserve">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 xml:space="preserve">Sugars 7g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 xml:space="preserve">Protein 1g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>Vitamin A 2%</w:t>
      </w:r>
      <w:r>
        <w:rPr>
          <w:caps/>
        </w:rPr>
        <w:t>*</w:t>
      </w:r>
      <w:r w:rsidRPr="000819AF">
        <w:rPr>
          <w:caps/>
        </w:rPr>
        <w:t xml:space="preserve"> Vitamin C 2%</w:t>
      </w:r>
      <w:r>
        <w:rPr>
          <w:caps/>
        </w:rPr>
        <w:t>*</w:t>
      </w:r>
      <w:r w:rsidRPr="000819AF">
        <w:rPr>
          <w:caps/>
        </w:rPr>
        <w:t xml:space="preserve"> </w:t>
      </w:r>
    </w:p>
    <w:p w:rsidR="00F86D9D" w:rsidRDefault="000819AF" w:rsidP="000819AF">
      <w:pPr>
        <w:rPr>
          <w:caps/>
        </w:rPr>
      </w:pPr>
      <w:r w:rsidRPr="000819AF">
        <w:rPr>
          <w:caps/>
        </w:rPr>
        <w:t>Calcium 2%</w:t>
      </w:r>
      <w:r>
        <w:rPr>
          <w:caps/>
        </w:rPr>
        <w:t>*</w:t>
      </w:r>
      <w:r w:rsidRPr="000819AF">
        <w:rPr>
          <w:caps/>
        </w:rPr>
        <w:t xml:space="preserve"> Iron 4% </w:t>
      </w:r>
      <w:r w:rsidR="000676F5">
        <w:rPr>
          <w:caps/>
        </w:rPr>
        <w:t>*</w:t>
      </w:r>
    </w:p>
    <w:p w:rsidR="00FB3C9A" w:rsidRPr="00FB3C9A" w:rsidRDefault="00FB3C9A" w:rsidP="00F86D9D">
      <w:pPr>
        <w:rPr>
          <w:caps/>
        </w:rPr>
      </w:pPr>
      <w:r w:rsidRPr="00FB3C9A">
        <w:rPr>
          <w:caps/>
        </w:rPr>
        <w:t xml:space="preserve">* Percent Daily Values are based on a 2000 calorie diet. </w:t>
      </w:r>
    </w:p>
    <w:p w:rsidR="009F4CFD" w:rsidRPr="009F4CFD" w:rsidRDefault="00891412" w:rsidP="00CD12B3">
      <w:pPr>
        <w:rPr>
          <w:caps/>
        </w:rPr>
      </w:pPr>
      <w:r w:rsidRPr="00ED6101">
        <w:rPr>
          <w:b/>
          <w:caps/>
          <w:sz w:val="28"/>
        </w:rPr>
        <w:t>Ingredients:</w:t>
      </w:r>
      <w:r w:rsidR="00B56F38" w:rsidRPr="00B56F38">
        <w:t xml:space="preserve"> </w:t>
      </w:r>
    </w:p>
    <w:p w:rsidR="000819AF" w:rsidRPr="000819AF" w:rsidRDefault="000819AF" w:rsidP="000819AF">
      <w:pPr>
        <w:rPr>
          <w:caps/>
        </w:rPr>
      </w:pPr>
      <w:r w:rsidRPr="000819AF">
        <w:rPr>
          <w:caps/>
        </w:rPr>
        <w:t xml:space="preserve">CHILAQUILES SAUCE (chicken stock, tomato paste (Tomatoes or Tomatoes, citric acid), onion 88 count, PEPPER CHILE CHPTL IN AD, BAY LEAF DRIED, oil vegetable (SOYBEAN OIL, TBHQ &amp; CITRIC ACID ADDED TO PROTECT FLAVOR, DIMETHYLPOLYSILOXANE, AN ANTI-FOAMING AGENT ADDED), CUMIN GROUND, garlic peeled, SALT PLAIN (SALT, CALCIUM SILICATE, DEXTROSE, POTASSIUM IODIDE)), MOLASSES LIGHT UNFULPHURED, </w:t>
      </w:r>
      <w:r w:rsidRPr="000819AF">
        <w:rPr>
          <w:caps/>
        </w:rPr>
        <w:lastRenderedPageBreak/>
        <w:t xml:space="preserve">BRINE of Pickled red onions (vinegar red wine (RED WINE VINEGAR (DILUTED WITH WATER TO 5% ACIDITY), POTASSIUM METABISULFITE (PRESERVATIVE).), water, SALT KOSHER (Salt, Yellow Prussiate of Soda), sugar brown gold domino, CORIANDER WHOLE, chile flakes), honey, ketchup bag (TOMATO CONCENTRATE MADE FROM RED RIPE TOMATOES, </w:t>
      </w:r>
      <w:r>
        <w:rPr>
          <w:caps/>
        </w:rPr>
        <w:t>d</w:t>
      </w:r>
      <w:r w:rsidRPr="000819AF">
        <w:rPr>
          <w:caps/>
        </w:rPr>
        <w:t xml:space="preserve">ISTILLEDVINEGAR, HIGH FRUCTOSE CORN SYRUP, CORN SYRUP, SALT, SPICE, ONIONPOWDER, NATURAL FLAVORING), KIM CHEE SAUCE (GARLIC APPLE HIGH-FRUCTOSE CORNSYRUP SALT RED PEPPER BREWING VINEGAR SEASONING </w:t>
      </w:r>
    </w:p>
    <w:p w:rsidR="0036542A" w:rsidRDefault="000819AF" w:rsidP="000819AF">
      <w:pPr>
        <w:rPr>
          <w:caps/>
        </w:rPr>
      </w:pPr>
      <w:r w:rsidRPr="000819AF">
        <w:rPr>
          <w:caps/>
        </w:rPr>
        <w:t>(AMINO ACIDS) ACIDULANT ANTIOXIDANT (V.C</w:t>
      </w:r>
      <w:proofErr w:type="gramStart"/>
      <w:r w:rsidRPr="000819AF">
        <w:rPr>
          <w:caps/>
        </w:rPr>
        <w:t>)(</w:t>
      </w:r>
      <w:proofErr w:type="gramEnd"/>
      <w:r w:rsidRPr="000819AF">
        <w:rPr>
          <w:caps/>
        </w:rPr>
        <w:t>IN A PART OF RAW MATERIALS INLCLUDING APPLES)), water, sugar brown gold domino, SALT PLAIN (SALT, CALCIUM SILICATE, DEXTROSE, POTASSIUM IODIDE), PEPPER BLACK GROUND</w:t>
      </w:r>
      <w:r w:rsidR="0036542A" w:rsidRPr="0036542A">
        <w:rPr>
          <w:caps/>
        </w:rPr>
        <w:t xml:space="preserve">GROUND </w:t>
      </w:r>
    </w:p>
    <w:p w:rsidR="001161A5" w:rsidRPr="005F05D1" w:rsidRDefault="001161A5" w:rsidP="0036542A">
      <w:pPr>
        <w:rPr>
          <w:caps/>
        </w:rPr>
      </w:pPr>
      <w:r w:rsidRPr="001161A5">
        <w:rPr>
          <w:b/>
          <w:caps/>
        </w:rPr>
        <w:t>Contain’s</w:t>
      </w:r>
      <w:r>
        <w:rPr>
          <w:caps/>
        </w:rPr>
        <w:t xml:space="preserve">: </w:t>
      </w:r>
      <w:r w:rsidR="000819AF" w:rsidRPr="000819AF">
        <w:rPr>
          <w:caps/>
        </w:rPr>
        <w:t>Soy</w:t>
      </w:r>
    </w:p>
    <w:sectPr w:rsidR="001161A5" w:rsidRPr="005F05D1" w:rsidSect="006A3F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37" w:rsidRDefault="006A3F37" w:rsidP="006A3F37">
      <w:r>
        <w:separator/>
      </w:r>
    </w:p>
  </w:endnote>
  <w:endnote w:type="continuationSeparator" w:id="0">
    <w:p w:rsidR="006A3F37" w:rsidRDefault="006A3F37" w:rsidP="006A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AE066A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6A3F37" w:rsidRDefault="006A3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37" w:rsidRDefault="006A3F37" w:rsidP="006A3F37">
      <w:r>
        <w:separator/>
      </w:r>
    </w:p>
  </w:footnote>
  <w:footnote w:type="continuationSeparator" w:id="0">
    <w:p w:rsidR="006A3F37" w:rsidRDefault="006A3F37" w:rsidP="006A3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47" w:rsidRDefault="00616447">
    <w:pPr>
      <w:pStyle w:val="Header"/>
    </w:pPr>
  </w:p>
  <w:p w:rsidR="00616447" w:rsidRPr="00616447" w:rsidRDefault="00616447">
    <w:pPr>
      <w:pStyle w:val="Header"/>
      <w:rPr>
        <w:sz w:val="200"/>
        <w:szCs w:val="144"/>
      </w:rPr>
    </w:pPr>
    <w:r>
      <w:rPr>
        <w:noProof/>
        <w:sz w:val="200"/>
        <w:szCs w:val="144"/>
      </w:rPr>
      <w:drawing>
        <wp:inline distT="0" distB="0" distL="0" distR="0">
          <wp:extent cx="1781175" cy="667940"/>
          <wp:effectExtent l="0" t="0" r="0" b="0"/>
          <wp:docPr id="1" name="Picture 1" descr="Blue, red and white logo" title="Game On Food and Drin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 center ca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667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37"/>
    <w:rsid w:val="00012710"/>
    <w:rsid w:val="000659B9"/>
    <w:rsid w:val="000676F5"/>
    <w:rsid w:val="000819AF"/>
    <w:rsid w:val="000912F9"/>
    <w:rsid w:val="001161A5"/>
    <w:rsid w:val="001A79F7"/>
    <w:rsid w:val="002A6C40"/>
    <w:rsid w:val="002A76BD"/>
    <w:rsid w:val="00305FA8"/>
    <w:rsid w:val="003131E0"/>
    <w:rsid w:val="00322867"/>
    <w:rsid w:val="00337F9F"/>
    <w:rsid w:val="00344F02"/>
    <w:rsid w:val="003530E0"/>
    <w:rsid w:val="0036542A"/>
    <w:rsid w:val="00377E2A"/>
    <w:rsid w:val="00400297"/>
    <w:rsid w:val="00405211"/>
    <w:rsid w:val="0041561E"/>
    <w:rsid w:val="0041612E"/>
    <w:rsid w:val="00442609"/>
    <w:rsid w:val="004B4A0D"/>
    <w:rsid w:val="00583C02"/>
    <w:rsid w:val="005A437A"/>
    <w:rsid w:val="005F05D1"/>
    <w:rsid w:val="00604BBD"/>
    <w:rsid w:val="006123D7"/>
    <w:rsid w:val="00616447"/>
    <w:rsid w:val="006A3F37"/>
    <w:rsid w:val="00891412"/>
    <w:rsid w:val="00960587"/>
    <w:rsid w:val="00993328"/>
    <w:rsid w:val="009F4CFD"/>
    <w:rsid w:val="00A87276"/>
    <w:rsid w:val="00AE066A"/>
    <w:rsid w:val="00B50D16"/>
    <w:rsid w:val="00B5216F"/>
    <w:rsid w:val="00B5561D"/>
    <w:rsid w:val="00B56F38"/>
    <w:rsid w:val="00BA33EE"/>
    <w:rsid w:val="00C207DF"/>
    <w:rsid w:val="00C22C61"/>
    <w:rsid w:val="00C60443"/>
    <w:rsid w:val="00C75614"/>
    <w:rsid w:val="00CA2AAD"/>
    <w:rsid w:val="00CD12B3"/>
    <w:rsid w:val="00D07A7D"/>
    <w:rsid w:val="00D07AA0"/>
    <w:rsid w:val="00D549EB"/>
    <w:rsid w:val="00DA78F3"/>
    <w:rsid w:val="00DC0FB4"/>
    <w:rsid w:val="00DE2E3F"/>
    <w:rsid w:val="00DE6B93"/>
    <w:rsid w:val="00E502E9"/>
    <w:rsid w:val="00E52D5F"/>
    <w:rsid w:val="00F301AA"/>
    <w:rsid w:val="00F44D11"/>
    <w:rsid w:val="00F4793E"/>
    <w:rsid w:val="00F63B8F"/>
    <w:rsid w:val="00F645E1"/>
    <w:rsid w:val="00F86D9D"/>
    <w:rsid w:val="00FA61A8"/>
    <w:rsid w:val="00FB3C9A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291EC44-3E12-4AF2-9461-13040F00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37"/>
  </w:style>
  <w:style w:type="paragraph" w:styleId="Footer">
    <w:name w:val="footer"/>
    <w:basedOn w:val="Normal"/>
    <w:link w:val="FooterChar"/>
    <w:uiPriority w:val="99"/>
    <w:unhideWhenUsed/>
    <w:rsid w:val="006A3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elz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49AA0C715E644BE747AFB206F29A4" ma:contentTypeVersion="2" ma:contentTypeDescription="Create a new document." ma:contentTypeScope="" ma:versionID="0ee41808473324f1f61e700697aa26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43248f2567309a8a3acabb583c1912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27CEA-7F95-48EF-A31E-04426D4B966F}"/>
</file>

<file path=customXml/itemProps2.xml><?xml version="1.0" encoding="utf-8"?>
<ds:datastoreItem xmlns:ds="http://schemas.openxmlformats.org/officeDocument/2006/customXml" ds:itemID="{B9C5F7AA-FC52-4F25-9A82-8DDE4D68F2A5}"/>
</file>

<file path=customXml/itemProps3.xml><?xml version="1.0" encoding="utf-8"?>
<ds:datastoreItem xmlns:ds="http://schemas.openxmlformats.org/officeDocument/2006/customXml" ds:itemID="{2FA996F8-B37C-4D29-B823-7BC5E00CFB3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BBQ SAUCE</dc:title>
  <dc:subject/>
  <dc:creator>baseline</dc:creator>
  <cp:keywords/>
  <dc:description/>
  <cp:lastModifiedBy>Selzer, Thomas</cp:lastModifiedBy>
  <cp:revision>2</cp:revision>
  <cp:lastPrinted>2017-09-29T22:24:00Z</cp:lastPrinted>
  <dcterms:created xsi:type="dcterms:W3CDTF">2018-01-12T23:34:00Z</dcterms:created>
  <dcterms:modified xsi:type="dcterms:W3CDTF">2018-01-12T23:34:00Z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0x0101006D849AA0C715E644BE747AFB206F29A4</vt:lpwstr>
  </property>
</Properties>
</file>