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AF" w:rsidRDefault="00313C1D" w:rsidP="00BA33EE">
      <w:pPr>
        <w:rPr>
          <w:b/>
          <w:caps/>
          <w:sz w:val="28"/>
        </w:rPr>
      </w:pPr>
      <w:r>
        <w:rPr>
          <w:b/>
          <w:caps/>
          <w:sz w:val="28"/>
        </w:rPr>
        <w:t>goal p</w:t>
      </w:r>
      <w:bookmarkStart w:id="0" w:name="_GoBack"/>
      <w:bookmarkEnd w:id="0"/>
      <w:r>
        <w:rPr>
          <w:b/>
          <w:caps/>
          <w:sz w:val="28"/>
        </w:rPr>
        <w:t>ost (french fries)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313C1D">
        <w:rPr>
          <w:caps/>
        </w:rPr>
        <w:t>lunch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313C1D" w:rsidRDefault="00313C1D" w:rsidP="00313C1D">
      <w:pPr>
        <w:rPr>
          <w:caps/>
        </w:rPr>
      </w:pPr>
      <w:r w:rsidRPr="00313C1D">
        <w:rPr>
          <w:caps/>
        </w:rPr>
        <w:t xml:space="preserve">erving Size 12 oz (340g) </w:t>
      </w:r>
    </w:p>
    <w:p w:rsidR="00377E2A" w:rsidRDefault="000819AF" w:rsidP="00313C1D">
      <w:pPr>
        <w:rPr>
          <w:caps/>
        </w:rPr>
      </w:pPr>
      <w:r>
        <w:rPr>
          <w:caps/>
        </w:rPr>
        <w:t>s</w:t>
      </w:r>
      <w:r w:rsidR="00377E2A" w:rsidRPr="00377E2A">
        <w:rPr>
          <w:caps/>
        </w:rPr>
        <w:t>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Cholesterol Free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Good Source of Iron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Good Source of Potassium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Good Source of Protein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High in Carbohydrates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High in Fiber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High in Vitamin C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Not a Low Calorie Food </w:t>
      </w:r>
    </w:p>
    <w:p w:rsidR="00313C1D" w:rsidRDefault="00313C1D" w:rsidP="00313C1D">
      <w:pPr>
        <w:rPr>
          <w:caps/>
        </w:rPr>
      </w:pPr>
      <w:r w:rsidRPr="00313C1D">
        <w:rPr>
          <w:caps/>
        </w:rPr>
        <w:t>Sugar Free</w:t>
      </w:r>
    </w:p>
    <w:p w:rsidR="00DE6B93" w:rsidRDefault="00DE6B93" w:rsidP="00313C1D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Calories 570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Calories From Fat 260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Total Fat 29g 43%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Saturated Fat 8g 36%</w:t>
      </w:r>
      <w:r>
        <w:rPr>
          <w:caps/>
        </w:rPr>
        <w:t>*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Trans Fat 0g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Polyunsaturated Fat 3.5g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Monounsaturated Fat 9g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Cholesterol 0 mg 0%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Sodium 1090mg 45%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Total Carbohydrate 71g 24%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Dietary Fiber 8g 35%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Sugars 0g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Protein 7g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>Vitamin A 0%</w:t>
      </w:r>
      <w:r>
        <w:rPr>
          <w:caps/>
        </w:rPr>
        <w:t>*</w:t>
      </w:r>
      <w:r w:rsidRPr="00313C1D">
        <w:rPr>
          <w:caps/>
        </w:rPr>
        <w:t xml:space="preserve"> Vitamin C 30%</w:t>
      </w:r>
      <w:r>
        <w:rPr>
          <w:caps/>
        </w:rPr>
        <w:t>*</w:t>
      </w:r>
      <w:r w:rsidRPr="00313C1D">
        <w:rPr>
          <w:caps/>
        </w:rPr>
        <w:t xml:space="preserve"> </w:t>
      </w:r>
    </w:p>
    <w:p w:rsidR="00F86D9D" w:rsidRDefault="00313C1D" w:rsidP="00313C1D">
      <w:pPr>
        <w:rPr>
          <w:caps/>
        </w:rPr>
      </w:pPr>
      <w:r w:rsidRPr="00313C1D">
        <w:rPr>
          <w:caps/>
        </w:rPr>
        <w:t>Calcium 0%</w:t>
      </w:r>
      <w:r>
        <w:rPr>
          <w:caps/>
        </w:rPr>
        <w:t>*</w:t>
      </w:r>
      <w:r w:rsidRPr="00313C1D">
        <w:rPr>
          <w:caps/>
        </w:rPr>
        <w:t xml:space="preserve"> Iron 10%</w:t>
      </w:r>
      <w:r w:rsidR="000676F5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t xml:space="preserve">fries skin on shoestring (POTATOES, VEGETABLE OIL (MAY CONTAIN ONE OR MORE OF THE FOLLOWING: CANOLA OIL, </w:t>
      </w:r>
    </w:p>
    <w:p w:rsidR="00313C1D" w:rsidRPr="00313C1D" w:rsidRDefault="00313C1D" w:rsidP="00313C1D">
      <w:pPr>
        <w:rPr>
          <w:caps/>
        </w:rPr>
      </w:pPr>
      <w:r w:rsidRPr="00313C1D">
        <w:rPr>
          <w:caps/>
        </w:rPr>
        <w:lastRenderedPageBreak/>
        <w:t xml:space="preserve">SUNFLOWER OIL, COTTONSEED OIL, PALM OIL, CORN OIL, SOYBEAN OIL), SALT, DISODIUM </w:t>
      </w:r>
    </w:p>
    <w:p w:rsidR="0036542A" w:rsidRDefault="00313C1D" w:rsidP="00313C1D">
      <w:pPr>
        <w:rPr>
          <w:caps/>
        </w:rPr>
      </w:pPr>
      <w:r w:rsidRPr="00313C1D">
        <w:rPr>
          <w:caps/>
        </w:rPr>
        <w:t>DIHYDROGEN PYROPHOSPHATE (TO PROMOTE COLOR RETENTION), DEXTROSE.), shortening liquid frying canola</w:t>
      </w:r>
      <w:r w:rsidR="0036542A" w:rsidRPr="0036542A">
        <w:rPr>
          <w:caps/>
        </w:rPr>
        <w:t xml:space="preserve"> </w:t>
      </w:r>
    </w:p>
    <w:p w:rsidR="001161A5" w:rsidRPr="005F05D1" w:rsidRDefault="001161A5" w:rsidP="0036542A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="000819AF" w:rsidRPr="000819AF">
        <w:rPr>
          <w:caps/>
        </w:rPr>
        <w:t>Soy</w:t>
      </w:r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83F0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white and red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819AF"/>
    <w:rsid w:val="000912F9"/>
    <w:rsid w:val="001161A5"/>
    <w:rsid w:val="001A79F7"/>
    <w:rsid w:val="002A6C40"/>
    <w:rsid w:val="002A76BD"/>
    <w:rsid w:val="00305FA8"/>
    <w:rsid w:val="003131E0"/>
    <w:rsid w:val="00313C1D"/>
    <w:rsid w:val="00322867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91412"/>
    <w:rsid w:val="00960587"/>
    <w:rsid w:val="00993328"/>
    <w:rsid w:val="009F4CFD"/>
    <w:rsid w:val="00A87276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83F09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E9F97-C8E5-46BE-904D-136ADE261D15}"/>
</file>

<file path=customXml/itemProps2.xml><?xml version="1.0" encoding="utf-8"?>
<ds:datastoreItem xmlns:ds="http://schemas.openxmlformats.org/officeDocument/2006/customXml" ds:itemID="{5A3D57BE-932B-46C9-9FAD-E7453A0305E2}"/>
</file>

<file path=customXml/itemProps3.xml><?xml version="1.0" encoding="utf-8"?>
<ds:datastoreItem xmlns:ds="http://schemas.openxmlformats.org/officeDocument/2006/customXml" ds:itemID="{FBE899AD-FCED-41C1-AD5B-BA5975DA1FD0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POST (FRENCH FRIES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2018-01-12T23:35:00Z</dcterms:created>
  <dcterms:modified xsi:type="dcterms:W3CDTF">2018-01-12T23:35:00Z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